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F" w:rsidRPr="004A2373" w:rsidRDefault="00AA28EF" w:rsidP="00491973">
      <w:pPr>
        <w:jc w:val="center"/>
        <w:rPr>
          <w:rFonts w:ascii="Times New Roman" w:hAnsi="Times New Roman"/>
          <w:b/>
          <w:sz w:val="28"/>
          <w:szCs w:val="28"/>
        </w:rPr>
      </w:pPr>
      <w:r w:rsidRPr="004A2373">
        <w:rPr>
          <w:rFonts w:ascii="Times New Roman" w:hAnsi="Times New Roman"/>
          <w:b/>
          <w:sz w:val="28"/>
          <w:szCs w:val="28"/>
        </w:rPr>
        <w:t>Уважаемые слушатели!</w:t>
      </w:r>
    </w:p>
    <w:p w:rsidR="00AA28EF" w:rsidRPr="004A2373" w:rsidRDefault="00AA28EF" w:rsidP="00491973">
      <w:pPr>
        <w:jc w:val="center"/>
        <w:rPr>
          <w:rFonts w:ascii="Times New Roman" w:hAnsi="Times New Roman"/>
          <w:b/>
          <w:sz w:val="28"/>
          <w:szCs w:val="28"/>
        </w:rPr>
      </w:pPr>
      <w:r w:rsidRPr="004A2373">
        <w:rPr>
          <w:rFonts w:ascii="Times New Roman" w:hAnsi="Times New Roman"/>
          <w:b/>
          <w:sz w:val="28"/>
          <w:szCs w:val="28"/>
        </w:rPr>
        <w:t xml:space="preserve">Перед началом обучения рекомендуем ознакомиться с инструкцией по пользованию видеокабинетом сервиса </w:t>
      </w:r>
      <w:r w:rsidRPr="004A2373">
        <w:rPr>
          <w:rFonts w:ascii="Times New Roman" w:hAnsi="Times New Roman"/>
          <w:b/>
          <w:sz w:val="28"/>
          <w:szCs w:val="28"/>
          <w:lang w:val="en-US"/>
        </w:rPr>
        <w:t>Boomstream</w:t>
      </w:r>
      <w:r w:rsidRPr="004A2373">
        <w:rPr>
          <w:rFonts w:ascii="Times New Roman" w:hAnsi="Times New Roman"/>
          <w:b/>
          <w:sz w:val="28"/>
          <w:szCs w:val="28"/>
        </w:rPr>
        <w:t>.</w:t>
      </w:r>
    </w:p>
    <w:p w:rsidR="00AA28EF" w:rsidRDefault="00AA28EF" w:rsidP="00F7130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оплаты участия в семинаре (онлайн трансляция или видеозапись) к Вам на почту приходит письмо от </w:t>
      </w:r>
      <w:r w:rsidRPr="00491973">
        <w:rPr>
          <w:rFonts w:ascii="Times New Roman" w:hAnsi="Times New Roman"/>
          <w:sz w:val="28"/>
          <w:szCs w:val="28"/>
        </w:rPr>
        <w:t>сервиса Boomstream</w:t>
      </w:r>
      <w:r>
        <w:rPr>
          <w:rFonts w:ascii="Times New Roman" w:hAnsi="Times New Roman"/>
          <w:sz w:val="28"/>
          <w:szCs w:val="28"/>
        </w:rPr>
        <w:t xml:space="preserve"> с темой письма «</w:t>
      </w:r>
      <w:r w:rsidRPr="00491973">
        <w:rPr>
          <w:rFonts w:ascii="Times New Roman" w:hAnsi="Times New Roman"/>
          <w:b/>
          <w:sz w:val="28"/>
          <w:szCs w:val="28"/>
        </w:rPr>
        <w:t>[Boomstream] Доступ к видеоконтенту</w:t>
      </w:r>
      <w:r>
        <w:rPr>
          <w:rFonts w:ascii="Times New Roman" w:hAnsi="Times New Roman"/>
          <w:sz w:val="28"/>
          <w:szCs w:val="28"/>
        </w:rPr>
        <w:t>»:</w:t>
      </w:r>
    </w:p>
    <w:p w:rsidR="00AA28EF" w:rsidRPr="00F71308" w:rsidRDefault="00AA28EF" w:rsidP="00491973">
      <w:pPr>
        <w:pStyle w:val="ListParagraph"/>
        <w:rPr>
          <w:rFonts w:ascii="Times New Roman" w:hAnsi="Times New Roman"/>
          <w:sz w:val="16"/>
          <w:szCs w:val="16"/>
        </w:rPr>
      </w:pPr>
    </w:p>
    <w:p w:rsidR="00AA28EF" w:rsidRDefault="00AA28EF" w:rsidP="0049197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2940C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8.6pt;height:235.8pt;visibility:visible">
            <v:imagedata r:id="rId7" o:title=""/>
          </v:shape>
        </w:pict>
      </w:r>
    </w:p>
    <w:p w:rsidR="00AA28EF" w:rsidRPr="00F71308" w:rsidRDefault="00AA28EF" w:rsidP="00491973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:rsidR="00AA28EF" w:rsidRDefault="00AA28EF" w:rsidP="00F7130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пройти по ссылке из письма, нажать кнопку «плей», ввести в специальном поле 9-значный пароль для доступа и снова нажать кнопку «плей». Видеозапись семинара начнется автоматически.</w:t>
      </w:r>
    </w:p>
    <w:p w:rsidR="00AA28EF" w:rsidRPr="00F71308" w:rsidRDefault="00AA28EF" w:rsidP="00F71308">
      <w:pPr>
        <w:pStyle w:val="ListParagraph"/>
        <w:rPr>
          <w:rFonts w:ascii="Times New Roman" w:hAnsi="Times New Roman"/>
          <w:sz w:val="16"/>
          <w:szCs w:val="16"/>
        </w:rPr>
      </w:pPr>
    </w:p>
    <w:p w:rsidR="00AA28EF" w:rsidRDefault="00AA28EF" w:rsidP="00F71308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2940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322.2pt;height:269.4pt;visibility:visible">
            <v:imagedata r:id="rId8" o:title=""/>
          </v:shape>
        </w:pict>
      </w:r>
    </w:p>
    <w:p w:rsidR="00AA28EF" w:rsidRDefault="00AA28EF" w:rsidP="00F7130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запись семинара состоит из нескольких частей, они отображаются в меню снизу, кнопка «список» (выделена красным цветом). </w:t>
      </w:r>
    </w:p>
    <w:p w:rsidR="00AA28EF" w:rsidRPr="004B1968" w:rsidRDefault="00AA28EF" w:rsidP="00F71308">
      <w:pPr>
        <w:pStyle w:val="ListParagraph"/>
        <w:ind w:left="426"/>
        <w:rPr>
          <w:rFonts w:ascii="Times New Roman" w:hAnsi="Times New Roman"/>
          <w:sz w:val="16"/>
          <w:szCs w:val="16"/>
        </w:rPr>
      </w:pPr>
    </w:p>
    <w:p w:rsidR="00AA28EF" w:rsidRDefault="00AA28EF" w:rsidP="00F7130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2940C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463.8pt;height:222pt;visibility:visible">
            <v:imagedata r:id="rId9" o:title=""/>
          </v:shape>
        </w:pict>
      </w:r>
    </w:p>
    <w:p w:rsidR="00AA28EF" w:rsidRDefault="00AA28EF" w:rsidP="00F7130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A28EF" w:rsidRPr="00A94E04" w:rsidRDefault="00AA28EF" w:rsidP="00A94E0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28EF" w:rsidRPr="00A94E04" w:rsidSect="0004780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EF" w:rsidRDefault="00AA28EF">
      <w:r>
        <w:separator/>
      </w:r>
    </w:p>
  </w:endnote>
  <w:endnote w:type="continuationSeparator" w:id="0">
    <w:p w:rsidR="00AA28EF" w:rsidRDefault="00AA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EF" w:rsidRDefault="00AA28EF" w:rsidP="00D43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8EF" w:rsidRDefault="00AA28EF" w:rsidP="004A23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EF" w:rsidRDefault="00AA28EF" w:rsidP="00D43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28EF" w:rsidRDefault="00AA28EF" w:rsidP="004A23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EF" w:rsidRDefault="00AA28EF">
      <w:r>
        <w:separator/>
      </w:r>
    </w:p>
  </w:footnote>
  <w:footnote w:type="continuationSeparator" w:id="0">
    <w:p w:rsidR="00AA28EF" w:rsidRDefault="00AA2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6EF7"/>
    <w:multiLevelType w:val="hybridMultilevel"/>
    <w:tmpl w:val="8EF2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FD2"/>
    <w:rsid w:val="0004780F"/>
    <w:rsid w:val="002940CF"/>
    <w:rsid w:val="00296600"/>
    <w:rsid w:val="0029793E"/>
    <w:rsid w:val="00491973"/>
    <w:rsid w:val="004A2373"/>
    <w:rsid w:val="004B1968"/>
    <w:rsid w:val="00526D27"/>
    <w:rsid w:val="00736FD2"/>
    <w:rsid w:val="00A94E04"/>
    <w:rsid w:val="00AA28EF"/>
    <w:rsid w:val="00C85F8E"/>
    <w:rsid w:val="00D43C90"/>
    <w:rsid w:val="00F71308"/>
    <w:rsid w:val="00F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9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A23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86F"/>
    <w:rPr>
      <w:lang w:eastAsia="en-US"/>
    </w:rPr>
  </w:style>
  <w:style w:type="character" w:styleId="PageNumber">
    <w:name w:val="page number"/>
    <w:basedOn w:val="DefaultParagraphFont"/>
    <w:uiPriority w:val="99"/>
    <w:rsid w:val="004A23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95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Литвиненко</dc:creator>
  <cp:keywords/>
  <dc:description/>
  <cp:lastModifiedBy>User</cp:lastModifiedBy>
  <cp:revision>7</cp:revision>
  <dcterms:created xsi:type="dcterms:W3CDTF">2021-03-02T15:16:00Z</dcterms:created>
  <dcterms:modified xsi:type="dcterms:W3CDTF">2021-03-04T17:14:00Z</dcterms:modified>
</cp:coreProperties>
</file>